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58F6A" w14:textId="635AADEA" w:rsidR="00DB44E0" w:rsidRPr="009B3724" w:rsidRDefault="000F73DC" w:rsidP="00524176">
      <w:pPr>
        <w:pStyle w:val="Web"/>
        <w:spacing w:before="0" w:beforeAutospacing="0" w:after="0" w:afterAutospacing="0" w:line="760" w:lineRule="exact"/>
        <w:jc w:val="center"/>
        <w:rPr>
          <w:rFonts w:asciiTheme="majorEastAsia" w:eastAsiaTheme="majorEastAsia" w:hAnsiTheme="majorEastAsia" w:cs="Times New Roman"/>
          <w:b/>
          <w:bCs/>
          <w:kern w:val="2"/>
          <w:sz w:val="3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9B3724">
        <w:rPr>
          <w:rFonts w:asciiTheme="majorEastAsia" w:eastAsiaTheme="majorEastAsia" w:hAnsiTheme="majorEastAsia" w:cs="Times New Roman" w:hint="eastAsia"/>
          <w:b/>
          <w:bCs/>
          <w:i/>
          <w:kern w:val="2"/>
          <w:sz w:val="3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202</w:t>
      </w:r>
      <w:r w:rsidR="009B29A8" w:rsidRPr="009B3724">
        <w:rPr>
          <w:rFonts w:asciiTheme="majorEastAsia" w:eastAsiaTheme="majorEastAsia" w:hAnsiTheme="majorEastAsia" w:cs="Times New Roman" w:hint="eastAsia"/>
          <w:b/>
          <w:bCs/>
          <w:i/>
          <w:kern w:val="2"/>
          <w:sz w:val="3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4</w:t>
      </w:r>
      <w:r w:rsidR="005127DF" w:rsidRPr="009B3724">
        <w:rPr>
          <w:rFonts w:asciiTheme="majorEastAsia" w:eastAsiaTheme="majorEastAsia" w:hAnsiTheme="majorEastAsia" w:cs="Times New Roman" w:hint="eastAsia"/>
          <w:b/>
          <w:bCs/>
          <w:kern w:val="2"/>
          <w:sz w:val="3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スポーツクライミング</w:t>
      </w:r>
      <w:r w:rsidR="00F43081" w:rsidRPr="009B3724">
        <w:rPr>
          <w:rFonts w:asciiTheme="majorEastAsia" w:eastAsiaTheme="majorEastAsia" w:hAnsiTheme="majorEastAsia" w:cs="Times New Roman" w:hint="eastAsia"/>
          <w:b/>
          <w:bCs/>
          <w:i/>
          <w:iCs/>
          <w:kern w:val="2"/>
          <w:sz w:val="3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まつだチャレンジ</w:t>
      </w:r>
      <w:r w:rsidR="00524176" w:rsidRPr="009B3724">
        <w:rPr>
          <w:rFonts w:asciiTheme="majorEastAsia" w:eastAsiaTheme="majorEastAsia" w:hAnsiTheme="majorEastAsia" w:cs="Times New Roman" w:hint="eastAsia"/>
          <w:b/>
          <w:bCs/>
          <w:kern w:val="2"/>
          <w:sz w:val="3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カ</w:t>
      </w:r>
      <w:r w:rsidR="005127DF" w:rsidRPr="009B3724">
        <w:rPr>
          <w:rFonts w:asciiTheme="majorEastAsia" w:eastAsiaTheme="majorEastAsia" w:hAnsiTheme="majorEastAsia" w:cs="Times New Roman" w:hint="eastAsia"/>
          <w:b/>
          <w:bCs/>
          <w:kern w:val="2"/>
          <w:sz w:val="3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ップ</w:t>
      </w:r>
      <w:r w:rsidR="007535EA" w:rsidRPr="009B3724">
        <w:rPr>
          <w:rFonts w:asciiTheme="majorEastAsia" w:eastAsiaTheme="majorEastAsia" w:hAnsiTheme="majorEastAsia" w:cs="Times New Roman" w:hint="eastAsia"/>
          <w:b/>
          <w:bCs/>
          <w:kern w:val="2"/>
          <w:sz w:val="3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開催</w:t>
      </w:r>
      <w:r w:rsidR="005127DF" w:rsidRPr="009B3724">
        <w:rPr>
          <w:rFonts w:asciiTheme="majorEastAsia" w:eastAsiaTheme="majorEastAsia" w:hAnsiTheme="majorEastAsia" w:cs="Times New Roman" w:hint="eastAsia"/>
          <w:b/>
          <w:bCs/>
          <w:kern w:val="2"/>
          <w:sz w:val="3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要項</w:t>
      </w:r>
    </w:p>
    <w:p w14:paraId="491A62E2" w14:textId="0A93DD94" w:rsidR="00F43081" w:rsidRPr="009B3724" w:rsidRDefault="00F43081" w:rsidP="00524176">
      <w:pPr>
        <w:pStyle w:val="Web"/>
        <w:spacing w:before="0" w:beforeAutospacing="0" w:after="0" w:afterAutospacing="0" w:line="760" w:lineRule="exact"/>
        <w:jc w:val="center"/>
        <w:rPr>
          <w:rFonts w:asciiTheme="majorEastAsia" w:eastAsiaTheme="majorEastAsia" w:hAnsiTheme="majorEastAsia" w:cs="Times New Roman"/>
          <w:b/>
          <w:bCs/>
          <w:kern w:val="2"/>
          <w:sz w:val="3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14:paraId="213B8A2F" w14:textId="77777777" w:rsidR="00C14DB1" w:rsidRPr="009B3724" w:rsidRDefault="00C14DB1" w:rsidP="00E01887">
      <w:pPr>
        <w:spacing w:after="0" w:line="240" w:lineRule="exact"/>
        <w:ind w:rightChars="-62" w:right="-136"/>
        <w:rPr>
          <w:rFonts w:asciiTheme="majorEastAsia" w:eastAsiaTheme="majorEastAsia" w:hAnsiTheme="majorEastAsia" w:hint="eastAsia"/>
          <w:sz w:val="18"/>
          <w:szCs w:val="20"/>
          <w:lang w:eastAsia="ja-JP"/>
        </w:rPr>
      </w:pPr>
    </w:p>
    <w:p w14:paraId="0430FB27" w14:textId="7400EC07" w:rsidR="000C1F13" w:rsidRPr="009B3724" w:rsidRDefault="003E34D2" w:rsidP="003E34D2">
      <w:pPr>
        <w:spacing w:after="0" w:line="240" w:lineRule="exact"/>
        <w:ind w:firstLineChars="100" w:firstLine="201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１</w:t>
      </w:r>
      <w:r w:rsidR="00E01887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期</w:t>
      </w: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　</w:t>
      </w:r>
      <w:r w:rsidR="00E01887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日　　</w:t>
      </w:r>
      <w:r w:rsidR="004D1C4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令和</w:t>
      </w:r>
      <w:r w:rsidR="009B29A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６</w:t>
      </w:r>
      <w:r w:rsidR="000C1F13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年</w:t>
      </w:r>
      <w:r w:rsidR="004D1C4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２</w:t>
      </w:r>
      <w:r w:rsidR="000C1F13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月</w:t>
      </w:r>
      <w:r w:rsidR="009B29A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17</w:t>
      </w:r>
      <w:r w:rsidR="000C1F13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日（</w:t>
      </w:r>
      <w:r w:rsidR="009B29A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土</w:t>
      </w:r>
      <w:r w:rsidR="00A031AB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）</w:t>
      </w:r>
    </w:p>
    <w:p w14:paraId="661FC4FB" w14:textId="77777777" w:rsidR="00E01887" w:rsidRPr="009B3724" w:rsidRDefault="00E01887" w:rsidP="00E01887">
      <w:pPr>
        <w:spacing w:after="0" w:line="240" w:lineRule="exact"/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</w:p>
    <w:p w14:paraId="6BD4CBC4" w14:textId="20263868" w:rsidR="00C14DB1" w:rsidRPr="009B3724" w:rsidRDefault="003E34D2" w:rsidP="003E34D2">
      <w:pPr>
        <w:spacing w:after="0" w:line="240" w:lineRule="exact"/>
        <w:ind w:firstLineChars="100" w:firstLine="201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２</w:t>
      </w:r>
      <w:r w:rsidR="00E01887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C14DB1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会</w:t>
      </w: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　</w:t>
      </w:r>
      <w:r w:rsidR="00C14DB1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場</w:t>
      </w:r>
      <w:r w:rsidR="00A031AB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F43081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松田町生涯学習センター</w:t>
      </w:r>
      <w:r w:rsidR="003F14D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（足柄上郡</w:t>
      </w:r>
      <w:r w:rsidR="00F43081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松田町</w:t>
      </w:r>
      <w:r w:rsidR="003F14D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松田</w:t>
      </w:r>
      <w:r w:rsidR="00F43081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惣領2</w:t>
      </w:r>
      <w:r w:rsidR="00F43081" w:rsidRPr="009B3724">
        <w:rPr>
          <w:rFonts w:asciiTheme="majorEastAsia" w:eastAsiaTheme="majorEastAsia" w:hAnsiTheme="majorEastAsia"/>
          <w:sz w:val="20"/>
          <w:szCs w:val="20"/>
          <w:lang w:eastAsia="ja-JP"/>
        </w:rPr>
        <w:t>078</w:t>
      </w:r>
      <w:r w:rsidR="00E01887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）</w:t>
      </w:r>
    </w:p>
    <w:p w14:paraId="5D99FE56" w14:textId="77777777" w:rsidR="00E01887" w:rsidRPr="009B3724" w:rsidRDefault="00E01887" w:rsidP="00E01887">
      <w:pPr>
        <w:spacing w:after="0" w:line="240" w:lineRule="exact"/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</w:p>
    <w:p w14:paraId="77BF04E0" w14:textId="6A94D3E8" w:rsidR="0024794B" w:rsidRPr="009B3724" w:rsidRDefault="003E34D2" w:rsidP="003E34D2">
      <w:pPr>
        <w:spacing w:after="0" w:line="240" w:lineRule="exact"/>
        <w:ind w:firstLineChars="100" w:firstLine="201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３</w:t>
      </w:r>
      <w:r w:rsidR="00E01887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24794B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アクセス</w:t>
      </w:r>
      <w:r w:rsidR="0024794B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電車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：</w:t>
      </w:r>
      <w:r w:rsidR="001033D0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J</w:t>
      </w:r>
      <w:r w:rsidR="001033D0" w:rsidRPr="009B3724">
        <w:rPr>
          <w:rFonts w:asciiTheme="majorEastAsia" w:eastAsiaTheme="majorEastAsia" w:hAnsiTheme="majorEastAsia"/>
          <w:sz w:val="20"/>
          <w:szCs w:val="20"/>
          <w:lang w:eastAsia="ja-JP"/>
        </w:rPr>
        <w:t>R</w:t>
      </w:r>
      <w:r w:rsidR="001033D0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御殿場線松田駅</w:t>
      </w:r>
      <w:r w:rsidR="004D1C4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北口</w:t>
      </w:r>
      <w:r w:rsidR="001033D0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より徒歩</w:t>
      </w:r>
      <w:r w:rsidR="0030370F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５</w:t>
      </w:r>
      <w:r w:rsidR="001033D0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分。</w:t>
      </w:r>
      <w:r w:rsidR="0024794B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小田急線</w:t>
      </w:r>
      <w:r w:rsidR="001033D0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新松田駅より徒歩</w:t>
      </w:r>
      <w:r w:rsidR="0030370F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７</w:t>
      </w:r>
      <w:r w:rsidR="001033D0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分</w:t>
      </w:r>
    </w:p>
    <w:p w14:paraId="6C5966E3" w14:textId="29318387" w:rsidR="009B1303" w:rsidRPr="009B3724" w:rsidRDefault="007D3818" w:rsidP="003E34D2">
      <w:pPr>
        <w:spacing w:after="0" w:line="240" w:lineRule="exact"/>
        <w:ind w:leftChars="818" w:left="2410" w:hangingChars="305" w:hanging="61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車</w:t>
      </w:r>
      <w:r w:rsidR="0037238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="003E34D2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：</w:t>
      </w:r>
      <w:r w:rsidR="00222B4B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会場</w:t>
      </w:r>
      <w:r w:rsidR="001033D0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の</w:t>
      </w:r>
      <w:r w:rsidR="00222B4B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駐車場は</w:t>
      </w:r>
      <w:r w:rsidR="001033D0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利用できません</w:t>
      </w:r>
      <w:r w:rsidR="00222B4B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。</w:t>
      </w:r>
      <w:r w:rsidR="001033D0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なるべく公共交通機関をご利用ください。</w:t>
      </w:r>
      <w:r w:rsidR="008607E9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お車でお越しの場合は、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駅周辺の駐車場(有料)をご利用ください。</w:t>
      </w:r>
    </w:p>
    <w:p w14:paraId="3CCCF7B2" w14:textId="77777777" w:rsidR="00E01887" w:rsidRPr="009B3724" w:rsidRDefault="00E01887" w:rsidP="00E01887">
      <w:pPr>
        <w:spacing w:after="0" w:line="240" w:lineRule="exact"/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</w:p>
    <w:p w14:paraId="1E472A6D" w14:textId="0F4E2347" w:rsidR="00C14DB1" w:rsidRPr="009B3724" w:rsidRDefault="003E34D2" w:rsidP="003E34D2">
      <w:pPr>
        <w:spacing w:after="0" w:line="240" w:lineRule="exact"/>
        <w:ind w:firstLineChars="100" w:firstLine="201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４</w:t>
      </w:r>
      <w:r w:rsidR="00E01887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414E47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共</w:t>
      </w: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　</w:t>
      </w:r>
      <w:r w:rsidR="00C14DB1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催</w:t>
      </w:r>
      <w:r w:rsidR="0037238E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　</w:t>
      </w:r>
      <w:r w:rsidR="00751F65" w:rsidRPr="00751F65">
        <w:rPr>
          <w:rFonts w:asciiTheme="majorEastAsia" w:eastAsiaTheme="majorEastAsia" w:hAnsiTheme="majorEastAsia" w:hint="eastAsia"/>
          <w:bCs/>
          <w:sz w:val="20"/>
          <w:szCs w:val="20"/>
          <w:lang w:eastAsia="ja-JP"/>
        </w:rPr>
        <w:t>松田町</w:t>
      </w:r>
      <w:r w:rsidR="00751F65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・</w:t>
      </w:r>
      <w:r w:rsidR="007D381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松田町教育委員会</w:t>
      </w:r>
    </w:p>
    <w:p w14:paraId="2B336B5E" w14:textId="77777777" w:rsidR="00E01887" w:rsidRPr="009B3724" w:rsidRDefault="00E01887" w:rsidP="00E01887">
      <w:pPr>
        <w:spacing w:after="0" w:line="240" w:lineRule="exact"/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</w:p>
    <w:p w14:paraId="0BCB934B" w14:textId="0F116994" w:rsidR="00CE2CDD" w:rsidRPr="00B13B6A" w:rsidRDefault="003E34D2" w:rsidP="00B13B6A">
      <w:pPr>
        <w:spacing w:after="0" w:line="240" w:lineRule="exact"/>
        <w:ind w:firstLineChars="100" w:firstLine="201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５</w:t>
      </w:r>
      <w:r w:rsidR="00E01887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F175DE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協</w:t>
      </w: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　</w:t>
      </w:r>
      <w:r w:rsidR="00F175DE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力</w:t>
      </w:r>
      <w:r w:rsidR="00F175D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7D381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寺子屋まつだボルダ</w:t>
      </w:r>
      <w:r w:rsidR="00735CF5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ー</w:t>
      </w:r>
      <w:r w:rsidR="007D381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クラブ</w:t>
      </w:r>
      <w:r w:rsidR="0008460D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・藤沢スポーツクライミング協会</w:t>
      </w:r>
    </w:p>
    <w:p w14:paraId="3BAA27F3" w14:textId="77777777" w:rsidR="00CE2CDD" w:rsidRPr="009B3724" w:rsidRDefault="00CE2CDD" w:rsidP="00E01887">
      <w:pPr>
        <w:spacing w:after="0" w:line="240" w:lineRule="exact"/>
        <w:ind w:left="1189" w:hangingChars="592" w:hanging="1189"/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</w:p>
    <w:p w14:paraId="2D3454D3" w14:textId="7A34195A" w:rsidR="00D37A37" w:rsidRPr="009B3724" w:rsidRDefault="00B13B6A" w:rsidP="003E34D2">
      <w:pPr>
        <w:spacing w:after="0" w:line="240" w:lineRule="exact"/>
        <w:ind w:firstLineChars="100" w:firstLine="201"/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６</w:t>
      </w:r>
      <w:r w:rsidR="00E01887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C14DB1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後</w:t>
      </w:r>
      <w:r w:rsidR="003E34D2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　</w:t>
      </w:r>
      <w:r w:rsidR="00C14DB1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援</w:t>
      </w:r>
      <w:r w:rsidR="0008460D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　</w:t>
      </w:r>
      <w:r w:rsidR="0008460D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松田町スポーツ協会</w:t>
      </w:r>
      <w:r w:rsidR="00CE2CDD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（予定）</w:t>
      </w:r>
    </w:p>
    <w:p w14:paraId="76DE6CBE" w14:textId="77777777" w:rsidR="004B4BC4" w:rsidRPr="00B13B6A" w:rsidRDefault="004B4BC4" w:rsidP="00E01887">
      <w:pPr>
        <w:spacing w:after="0" w:line="240" w:lineRule="exact"/>
        <w:ind w:left="1184" w:hangingChars="592" w:hanging="1184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213A8213" w14:textId="0B4C321D" w:rsidR="003E34D2" w:rsidRPr="009B3724" w:rsidRDefault="00B13B6A" w:rsidP="003E34D2">
      <w:pPr>
        <w:spacing w:after="0" w:line="240" w:lineRule="exact"/>
        <w:ind w:firstLineChars="100" w:firstLine="201"/>
        <w:rPr>
          <w:rFonts w:asciiTheme="majorEastAsia" w:eastAsiaTheme="majorEastAsia" w:hAnsiTheme="majorEastAsia"/>
          <w:sz w:val="20"/>
          <w:szCs w:val="20"/>
          <w:lang w:eastAsia="ja-JP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７</w:t>
      </w:r>
      <w:r w:rsidR="00E01887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C14DB1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競技</w:t>
      </w:r>
      <w:r w:rsidR="0026222E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種目　</w:t>
      </w:r>
      <w:r w:rsidR="0037238E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E81A43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ボルダ</w:t>
      </w:r>
      <w:r w:rsidR="00735CF5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ー</w:t>
      </w:r>
      <w:r w:rsidR="0037238E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1E4FC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Ｂ２</w:t>
      </w:r>
      <w:r w:rsidR="0026222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：小学</w:t>
      </w:r>
      <w:r w:rsidR="0030370F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５</w:t>
      </w:r>
      <w:r w:rsidR="0026222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・</w:t>
      </w:r>
      <w:r w:rsidR="0030370F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６</w:t>
      </w:r>
      <w:r w:rsidR="0026222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年生</w:t>
      </w:r>
    </w:p>
    <w:p w14:paraId="08061E59" w14:textId="36842248" w:rsidR="0026222E" w:rsidRPr="009B3724" w:rsidRDefault="001E4FCE" w:rsidP="003E34D2">
      <w:pPr>
        <w:spacing w:after="0" w:line="240" w:lineRule="exact"/>
        <w:ind w:firstLineChars="1400" w:firstLine="2800"/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Ｂ３</w:t>
      </w:r>
      <w:r w:rsidR="0026222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：小学</w:t>
      </w:r>
      <w:r w:rsidR="0030370F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３</w:t>
      </w:r>
      <w:r w:rsidR="0026222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・</w:t>
      </w:r>
      <w:r w:rsidR="0030370F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４</w:t>
      </w:r>
      <w:r w:rsidR="0026222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年生</w:t>
      </w:r>
    </w:p>
    <w:p w14:paraId="6DC6E16B" w14:textId="77777777" w:rsidR="0026222E" w:rsidRPr="009B3724" w:rsidRDefault="0026222E" w:rsidP="00E01887">
      <w:pPr>
        <w:spacing w:after="0" w:line="240" w:lineRule="exact"/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</w:p>
    <w:p w14:paraId="2D7CD0AA" w14:textId="6B02FA02" w:rsidR="00AB56F1" w:rsidRPr="009B3724" w:rsidRDefault="00B13B6A" w:rsidP="003E34D2">
      <w:pPr>
        <w:spacing w:after="0" w:line="240" w:lineRule="exact"/>
        <w:ind w:firstLineChars="100" w:firstLine="201"/>
        <w:rPr>
          <w:rFonts w:asciiTheme="majorEastAsia" w:eastAsiaTheme="majorEastAsia" w:hAnsiTheme="majorEastAsia"/>
          <w:sz w:val="20"/>
          <w:szCs w:val="20"/>
          <w:lang w:eastAsia="ja-JP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８</w:t>
      </w:r>
      <w:r w:rsidR="0026222E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競技方法</w:t>
      </w:r>
      <w:r w:rsidR="0071678B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76065D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セッション</w:t>
      </w:r>
      <w:r w:rsidR="00AB56F1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方式</w:t>
      </w:r>
      <w:r w:rsidR="00390047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（決勝無し、</w:t>
      </w:r>
      <w:r w:rsidR="001E4FC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１</w:t>
      </w:r>
      <w:r w:rsidR="00390047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ラウンドのみ）</w:t>
      </w:r>
    </w:p>
    <w:p w14:paraId="237FD30D" w14:textId="0CDE5F3D" w:rsidR="004D1C46" w:rsidRPr="009B3724" w:rsidRDefault="001E4FCE" w:rsidP="003E34D2">
      <w:pPr>
        <w:spacing w:after="0" w:line="240" w:lineRule="exact"/>
        <w:ind w:firstLineChars="900" w:firstLine="18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※</w:t>
      </w:r>
      <w:r w:rsidR="004D1C46" w:rsidRPr="009B3724">
        <w:rPr>
          <w:rFonts w:asciiTheme="majorEastAsia" w:eastAsiaTheme="majorEastAsia" w:hAnsiTheme="majorEastAsia" w:cs="ＭＳ 明朝" w:hint="eastAsia"/>
          <w:sz w:val="20"/>
          <w:szCs w:val="20"/>
          <w:lang w:eastAsia="ja-JP"/>
        </w:rPr>
        <w:t>１～３位で同順位が出た場合は、同順位決定戦（タイブレーク方式）を行う</w:t>
      </w:r>
    </w:p>
    <w:p w14:paraId="27B43E8C" w14:textId="77777777" w:rsidR="00E01887" w:rsidRPr="009B3724" w:rsidRDefault="00E01887" w:rsidP="00E01887">
      <w:pPr>
        <w:spacing w:after="0" w:line="240" w:lineRule="exact"/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</w:p>
    <w:p w14:paraId="48D03B75" w14:textId="2CEAF060" w:rsidR="009B1303" w:rsidRPr="009B3724" w:rsidRDefault="00B13B6A" w:rsidP="003E34D2">
      <w:pPr>
        <w:spacing w:after="0" w:line="240" w:lineRule="exact"/>
        <w:ind w:leftChars="103" w:left="1833" w:hangingChars="800" w:hanging="1606"/>
        <w:rPr>
          <w:rFonts w:asciiTheme="majorEastAsia" w:eastAsiaTheme="majorEastAsia" w:hAnsiTheme="majorEastAsia"/>
          <w:sz w:val="20"/>
          <w:szCs w:val="20"/>
          <w:lang w:eastAsia="ja-JP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９</w:t>
      </w:r>
      <w:r w:rsidR="00E01887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20203F" w:rsidRPr="009B3724">
        <w:rPr>
          <w:rFonts w:asciiTheme="majorEastAsia" w:eastAsiaTheme="majorEastAsia" w:hAnsiTheme="majorEastAsia" w:hint="eastAsia"/>
          <w:b/>
          <w:w w:val="80"/>
          <w:sz w:val="20"/>
          <w:szCs w:val="20"/>
          <w:fitText w:val="804" w:id="-1142609152"/>
          <w:lang w:eastAsia="ja-JP"/>
        </w:rPr>
        <w:t>競技ルール</w:t>
      </w:r>
      <w:r w:rsidR="00E01887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3E34D2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AB56F1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JMSCAスポーツクライミング競技規則</w:t>
      </w:r>
      <w:r w:rsidR="00D70FE5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を基本としますが、</w:t>
      </w:r>
      <w:r w:rsidR="00317B71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今大会独自の</w:t>
      </w:r>
      <w:r w:rsidR="00D70FE5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ローカルルールを適用します。</w:t>
      </w:r>
    </w:p>
    <w:p w14:paraId="7785C3A1" w14:textId="77777777" w:rsidR="00E01887" w:rsidRPr="00B13B6A" w:rsidRDefault="00E01887" w:rsidP="00E01887">
      <w:pPr>
        <w:spacing w:after="0" w:line="240" w:lineRule="exact"/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</w:p>
    <w:p w14:paraId="289F7D7D" w14:textId="6DFA954C" w:rsidR="003E34D2" w:rsidRPr="009B3724" w:rsidRDefault="00B13B6A" w:rsidP="003E34D2">
      <w:pPr>
        <w:spacing w:after="0" w:line="240" w:lineRule="exact"/>
        <w:ind w:firstLineChars="100" w:firstLine="201"/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10</w:t>
      </w:r>
      <w:r w:rsidR="0026222E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参加</w:t>
      </w:r>
      <w:r w:rsidR="004B4BC4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対象</w:t>
      </w:r>
      <w:r w:rsidR="0026222E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3E34D2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CF70F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神奈川県在住の方のみ参加できます。</w:t>
      </w:r>
    </w:p>
    <w:p w14:paraId="7B8D34FB" w14:textId="76EC937C" w:rsidR="003E34D2" w:rsidRPr="009B3724" w:rsidRDefault="00D70FE5" w:rsidP="003E34D2">
      <w:pPr>
        <w:spacing w:after="0" w:line="240" w:lineRule="exact"/>
        <w:ind w:leftChars="824" w:left="1813"/>
        <w:rPr>
          <w:rFonts w:asciiTheme="majorEastAsia" w:eastAsiaTheme="majorEastAsia" w:hAnsiTheme="majorEastAsia"/>
          <w:bCs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今回の</w:t>
      </w:r>
      <w:r w:rsidR="00CF70F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大会は、キッズ・ユース</w:t>
      </w:r>
      <w:r w:rsidR="00317B71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世代</w:t>
      </w:r>
      <w:r w:rsidR="00CF70F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のクライミング普及を目的としているため、</w:t>
      </w:r>
      <w:r w:rsidR="007C044E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初めて大会に参加されるような</w:t>
      </w:r>
      <w:r w:rsidR="003F14D6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「</w:t>
      </w:r>
      <w:r w:rsidR="004637CC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初心者</w:t>
      </w:r>
      <w:r w:rsidR="003F14D6" w:rsidRPr="009B3724">
        <w:rPr>
          <w:rFonts w:asciiTheme="majorEastAsia" w:eastAsiaTheme="majorEastAsia" w:hAnsiTheme="majorEastAsia" w:hint="eastAsia"/>
          <w:bCs/>
          <w:sz w:val="20"/>
          <w:szCs w:val="20"/>
          <w:lang w:eastAsia="ja-JP"/>
        </w:rPr>
        <w:t>」</w:t>
      </w:r>
      <w:r w:rsidR="004637CC" w:rsidRPr="009B3724">
        <w:rPr>
          <w:rFonts w:asciiTheme="majorEastAsia" w:eastAsiaTheme="majorEastAsia" w:hAnsiTheme="majorEastAsia" w:hint="eastAsia"/>
          <w:bCs/>
          <w:sz w:val="20"/>
          <w:szCs w:val="20"/>
          <w:lang w:eastAsia="ja-JP"/>
        </w:rPr>
        <w:t>を対象としています。</w:t>
      </w:r>
      <w:r w:rsidR="00704AF1" w:rsidRPr="009B3724">
        <w:rPr>
          <w:rFonts w:asciiTheme="majorEastAsia" w:eastAsiaTheme="majorEastAsia" w:hAnsiTheme="majorEastAsia" w:hint="eastAsia"/>
          <w:bCs/>
          <w:sz w:val="20"/>
          <w:szCs w:val="20"/>
          <w:lang w:eastAsia="ja-JP"/>
        </w:rPr>
        <w:t>競技クライミングに少し興味のある子供たち、保護者の皆さんにもわかりやすくボルダ</w:t>
      </w:r>
      <w:r w:rsidR="00735CF5" w:rsidRPr="009B3724">
        <w:rPr>
          <w:rFonts w:asciiTheme="majorEastAsia" w:eastAsiaTheme="majorEastAsia" w:hAnsiTheme="majorEastAsia" w:hint="eastAsia"/>
          <w:bCs/>
          <w:sz w:val="20"/>
          <w:szCs w:val="20"/>
          <w:lang w:eastAsia="ja-JP"/>
        </w:rPr>
        <w:t>ー</w:t>
      </w:r>
      <w:r w:rsidR="00704AF1" w:rsidRPr="009B3724">
        <w:rPr>
          <w:rFonts w:asciiTheme="majorEastAsia" w:eastAsiaTheme="majorEastAsia" w:hAnsiTheme="majorEastAsia" w:hint="eastAsia"/>
          <w:bCs/>
          <w:sz w:val="20"/>
          <w:szCs w:val="20"/>
          <w:lang w:eastAsia="ja-JP"/>
        </w:rPr>
        <w:t>競技を説明しながら楽しく大会を過ごしていくイベントです。大会参加経験のある選手、保護者の皆さん、ご理解ください。</w:t>
      </w:r>
    </w:p>
    <w:p w14:paraId="6CE303F7" w14:textId="77777777" w:rsidR="003E34D2" w:rsidRPr="009B3724" w:rsidRDefault="003E34D2" w:rsidP="003E34D2">
      <w:pPr>
        <w:spacing w:after="0" w:line="240" w:lineRule="exact"/>
        <w:ind w:leftChars="824" w:left="1813"/>
        <w:rPr>
          <w:rFonts w:asciiTheme="majorEastAsia" w:eastAsiaTheme="majorEastAsia" w:hAnsiTheme="majorEastAsia"/>
          <w:bCs/>
          <w:sz w:val="20"/>
          <w:szCs w:val="20"/>
          <w:lang w:eastAsia="ja-JP"/>
        </w:rPr>
      </w:pPr>
    </w:p>
    <w:p w14:paraId="2EACB797" w14:textId="51BD4C9F" w:rsidR="005E3325" w:rsidRPr="009B3724" w:rsidRDefault="001E4FCE" w:rsidP="003E34D2">
      <w:pPr>
        <w:spacing w:after="0" w:line="240" w:lineRule="exact"/>
        <w:ind w:leftChars="824" w:left="1813"/>
        <w:rPr>
          <w:rFonts w:asciiTheme="majorEastAsia" w:eastAsiaTheme="majorEastAsia" w:hAnsiTheme="majorEastAsia"/>
          <w:bCs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※</w:t>
      </w:r>
      <w:r w:rsidR="00EF7FBB" w:rsidRPr="009B3724">
        <w:rPr>
          <w:rFonts w:asciiTheme="majorEastAsia" w:eastAsiaTheme="majorEastAsia" w:hAnsiTheme="majorEastAsia" w:hint="eastAsia"/>
          <w:bCs/>
          <w:sz w:val="20"/>
          <w:szCs w:val="20"/>
          <w:lang w:eastAsia="ja-JP"/>
        </w:rPr>
        <w:t>特に</w:t>
      </w:r>
      <w:r w:rsidR="0064060B" w:rsidRPr="009B3724">
        <w:rPr>
          <w:rFonts w:asciiTheme="majorEastAsia" w:eastAsiaTheme="majorEastAsia" w:hAnsiTheme="majorEastAsia" w:hint="eastAsia"/>
          <w:bCs/>
          <w:sz w:val="20"/>
          <w:szCs w:val="20"/>
          <w:lang w:eastAsia="ja-JP"/>
        </w:rPr>
        <w:t>次</w:t>
      </w:r>
      <w:r w:rsidR="004637CC" w:rsidRPr="009B3724">
        <w:rPr>
          <w:rFonts w:asciiTheme="majorEastAsia" w:eastAsiaTheme="majorEastAsia" w:hAnsiTheme="majorEastAsia" w:hint="eastAsia"/>
          <w:bCs/>
          <w:sz w:val="20"/>
          <w:szCs w:val="20"/>
          <w:lang w:eastAsia="ja-JP"/>
        </w:rPr>
        <w:t>の大会参加経験</w:t>
      </w:r>
      <w:r w:rsidR="00851450" w:rsidRPr="009B3724">
        <w:rPr>
          <w:rFonts w:asciiTheme="majorEastAsia" w:eastAsiaTheme="majorEastAsia" w:hAnsiTheme="majorEastAsia" w:hint="eastAsia"/>
          <w:bCs/>
          <w:sz w:val="20"/>
          <w:szCs w:val="20"/>
          <w:lang w:eastAsia="ja-JP"/>
        </w:rPr>
        <w:t>者</w:t>
      </w:r>
      <w:r w:rsidR="003F14D6" w:rsidRPr="009B3724">
        <w:rPr>
          <w:rFonts w:asciiTheme="majorEastAsia" w:eastAsiaTheme="majorEastAsia" w:hAnsiTheme="majorEastAsia" w:hint="eastAsia"/>
          <w:bCs/>
          <w:sz w:val="20"/>
          <w:szCs w:val="20"/>
          <w:lang w:eastAsia="ja-JP"/>
        </w:rPr>
        <w:t>及び各条件に該当する</w:t>
      </w:r>
      <w:r w:rsidR="001B7B68" w:rsidRPr="009B3724">
        <w:rPr>
          <w:rFonts w:asciiTheme="majorEastAsia" w:eastAsiaTheme="majorEastAsia" w:hAnsiTheme="majorEastAsia" w:hint="eastAsia"/>
          <w:bCs/>
          <w:sz w:val="20"/>
          <w:szCs w:val="20"/>
          <w:lang w:eastAsia="ja-JP"/>
        </w:rPr>
        <w:t>選手の参加はご遠慮ください</w:t>
      </w:r>
      <w:r w:rsidR="003E34D2" w:rsidRPr="009B3724">
        <w:rPr>
          <w:rFonts w:asciiTheme="majorEastAsia" w:eastAsiaTheme="majorEastAsia" w:hAnsiTheme="majorEastAsia" w:hint="eastAsia"/>
          <w:bCs/>
          <w:sz w:val="20"/>
          <w:szCs w:val="20"/>
          <w:lang w:eastAsia="ja-JP"/>
        </w:rPr>
        <w:t>。</w:t>
      </w:r>
      <w:r w:rsidR="004637CC" w:rsidRPr="009B3724">
        <w:rPr>
          <w:rFonts w:asciiTheme="majorEastAsia" w:eastAsiaTheme="majorEastAsia" w:hAnsiTheme="majorEastAsia" w:hint="eastAsia"/>
          <w:bCs/>
          <w:sz w:val="20"/>
          <w:szCs w:val="20"/>
          <w:lang w:eastAsia="ja-JP"/>
        </w:rPr>
        <w:t>（</w:t>
      </w:r>
      <w:r w:rsidR="00F116B9" w:rsidRPr="009B3724">
        <w:rPr>
          <w:rFonts w:asciiTheme="majorEastAsia" w:eastAsiaTheme="majorEastAsia" w:hAnsiTheme="majorEastAsia" w:hint="eastAsia"/>
          <w:bCs/>
          <w:sz w:val="20"/>
          <w:szCs w:val="20"/>
          <w:lang w:eastAsia="ja-JP"/>
        </w:rPr>
        <w:t>申し込まれた後、事務局よりお問い合わせをする場合があります</w:t>
      </w:r>
      <w:r w:rsidR="004637CC" w:rsidRPr="009B3724">
        <w:rPr>
          <w:rFonts w:asciiTheme="majorEastAsia" w:eastAsiaTheme="majorEastAsia" w:hAnsiTheme="majorEastAsia" w:hint="eastAsia"/>
          <w:bCs/>
          <w:sz w:val="20"/>
          <w:szCs w:val="20"/>
          <w:lang w:eastAsia="ja-JP"/>
        </w:rPr>
        <w:t>）</w:t>
      </w:r>
      <w:r w:rsidR="001B7B68" w:rsidRPr="009B3724">
        <w:rPr>
          <w:rFonts w:asciiTheme="majorEastAsia" w:eastAsiaTheme="majorEastAsia" w:hAnsiTheme="majorEastAsia" w:hint="eastAsia"/>
          <w:bCs/>
          <w:sz w:val="20"/>
          <w:szCs w:val="20"/>
          <w:lang w:eastAsia="ja-JP"/>
        </w:rPr>
        <w:t>。</w:t>
      </w:r>
    </w:p>
    <w:p w14:paraId="46669F9F" w14:textId="77CC3FB1" w:rsidR="003F1AAC" w:rsidRPr="009B3724" w:rsidRDefault="003F1AAC" w:rsidP="003F1AAC">
      <w:pPr>
        <w:spacing w:after="0" w:line="240" w:lineRule="exact"/>
        <w:ind w:left="1600" w:hangingChars="800" w:hanging="1600"/>
        <w:rPr>
          <w:rFonts w:asciiTheme="majorEastAsia" w:eastAsiaTheme="majorEastAsia" w:hAnsiTheme="majorEastAsia"/>
          <w:bCs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F3113" wp14:editId="53BF72E7">
                <wp:simplePos x="0" y="0"/>
                <wp:positionH relativeFrom="column">
                  <wp:posOffset>628650</wp:posOffset>
                </wp:positionH>
                <wp:positionV relativeFrom="paragraph">
                  <wp:posOffset>84455</wp:posOffset>
                </wp:positionV>
                <wp:extent cx="4429125" cy="5524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AD663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9.5pt;margin-top:6.65pt;width:348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" strokecolor="black [3213]"/>
            </w:pict>
          </mc:Fallback>
        </mc:AlternateContent>
      </w:r>
    </w:p>
    <w:p w14:paraId="7A2D08E8" w14:textId="7B58234C" w:rsidR="00AB56F1" w:rsidRPr="009B3724" w:rsidRDefault="0076065D" w:rsidP="00317B71">
      <w:pPr>
        <w:spacing w:after="0" w:line="240" w:lineRule="exact"/>
        <w:ind w:firstLineChars="700" w:firstLine="14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＊</w:t>
      </w:r>
      <w:r w:rsidR="00CF70F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ボルダ</w:t>
      </w:r>
      <w:r w:rsidR="00735CF5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ー</w:t>
      </w:r>
      <w:r w:rsidR="00CF70F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ユース日本選手権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参加者</w:t>
      </w:r>
    </w:p>
    <w:p w14:paraId="177B711A" w14:textId="5B5D8603" w:rsidR="0076065D" w:rsidRPr="009B3724" w:rsidRDefault="0076065D" w:rsidP="00F116B9">
      <w:pPr>
        <w:spacing w:after="0" w:line="240" w:lineRule="exact"/>
        <w:ind w:firstLineChars="700" w:firstLine="14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＊神奈川県</w:t>
      </w:r>
      <w:r w:rsidR="00F116B9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山岳連盟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ジュニア強化選手、強化選手候補の各選手</w:t>
      </w:r>
    </w:p>
    <w:p w14:paraId="4E8BC1D8" w14:textId="2C2E49F0" w:rsidR="00317B71" w:rsidRPr="009B3724" w:rsidRDefault="0076065D" w:rsidP="00F619CC">
      <w:pPr>
        <w:spacing w:after="0" w:line="240" w:lineRule="exact"/>
        <w:ind w:firstLineChars="700" w:firstLine="14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＊</w:t>
      </w:r>
      <w:r w:rsidR="00F8199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県</w:t>
      </w:r>
      <w:r w:rsidR="00CF70F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ボルダ</w:t>
      </w:r>
      <w:r w:rsidR="00735CF5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ー</w:t>
      </w:r>
      <w:r w:rsidR="00CF70F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神奈川カップ</w:t>
      </w:r>
      <w:r w:rsidR="003F1AAC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、</w:t>
      </w:r>
      <w:r w:rsidR="00285962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選抜スポーツクライミング大会</w:t>
      </w:r>
      <w:r w:rsidR="00317B71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参加者</w:t>
      </w:r>
    </w:p>
    <w:p w14:paraId="07549D16" w14:textId="77777777" w:rsidR="00CF70F8" w:rsidRPr="009B3724" w:rsidRDefault="00CF70F8" w:rsidP="00E01887">
      <w:pPr>
        <w:spacing w:after="0" w:line="240" w:lineRule="exact"/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</w:p>
    <w:p w14:paraId="437E3A85" w14:textId="7A7A7CAA" w:rsidR="001E4FCE" w:rsidRPr="009B3724" w:rsidRDefault="00E01887" w:rsidP="001E4FCE">
      <w:pPr>
        <w:spacing w:after="0" w:line="240" w:lineRule="exact"/>
        <w:ind w:firstLineChars="100" w:firstLine="201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1</w:t>
      </w:r>
      <w:r w:rsidR="00B13B6A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1</w:t>
      </w: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3E34D2" w:rsidRPr="009B3724">
        <w:rPr>
          <w:rFonts w:asciiTheme="majorEastAsia" w:eastAsiaTheme="majorEastAsia" w:hAnsiTheme="majorEastAsia" w:hint="eastAsia"/>
          <w:b/>
          <w:spacing w:val="2"/>
          <w:w w:val="66"/>
          <w:sz w:val="20"/>
          <w:szCs w:val="20"/>
          <w:fitText w:val="804" w:id="-1142607616"/>
          <w:lang w:eastAsia="ja-JP"/>
        </w:rPr>
        <w:t>スケジュール</w:t>
      </w:r>
      <w:r w:rsidR="00D20857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221299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受付　　　　</w:t>
      </w:r>
      <w:r w:rsidR="001E4FC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　</w:t>
      </w:r>
      <w:r w:rsidR="00221299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8</w:t>
      </w:r>
      <w:r w:rsidR="00F619CC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:</w:t>
      </w:r>
      <w:r w:rsidR="003F1AAC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3</w:t>
      </w:r>
      <w:r w:rsidR="0077079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0</w:t>
      </w:r>
    </w:p>
    <w:p w14:paraId="0B9C7C1C" w14:textId="0D01B687" w:rsidR="001E4FCE" w:rsidRPr="009B3724" w:rsidRDefault="00221299" w:rsidP="001E4FCE">
      <w:pPr>
        <w:spacing w:after="0" w:line="240" w:lineRule="exact"/>
        <w:ind w:firstLineChars="900" w:firstLine="18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予選開始</w:t>
      </w:r>
      <w:r w:rsidR="00F619CC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(前後半</w:t>
      </w:r>
      <w:r w:rsidR="00F619CC" w:rsidRPr="009B3724">
        <w:rPr>
          <w:rFonts w:asciiTheme="majorEastAsia" w:eastAsiaTheme="majorEastAsia" w:hAnsiTheme="majorEastAsia"/>
          <w:sz w:val="20"/>
          <w:szCs w:val="20"/>
          <w:lang w:eastAsia="ja-JP"/>
        </w:rPr>
        <w:t>)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9</w:t>
      </w:r>
      <w:r w:rsidR="00F619CC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:</w:t>
      </w:r>
      <w:r w:rsidR="00AB3DFC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0</w:t>
      </w:r>
      <w:r w:rsidR="0077079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0</w:t>
      </w:r>
    </w:p>
    <w:p w14:paraId="1C4F2057" w14:textId="1D6EB880" w:rsidR="001E4FCE" w:rsidRPr="009B3724" w:rsidRDefault="00221299" w:rsidP="001E4FCE">
      <w:pPr>
        <w:spacing w:after="0" w:line="240" w:lineRule="exact"/>
        <w:ind w:firstLineChars="900" w:firstLine="18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表彰式</w:t>
      </w:r>
      <w:r w:rsidR="000C1F13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・閉会式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EC53E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 1</w:t>
      </w:r>
      <w:r w:rsidR="00F619CC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4:</w:t>
      </w:r>
      <w:r w:rsidR="00DF4A92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0</w:t>
      </w:r>
      <w:r w:rsidR="000322A3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0</w:t>
      </w:r>
    </w:p>
    <w:p w14:paraId="3ED338EC" w14:textId="03D685A8" w:rsidR="001E4FCE" w:rsidRPr="009B3724" w:rsidRDefault="00F619CC" w:rsidP="001E4FCE">
      <w:pPr>
        <w:spacing w:after="0" w:line="240" w:lineRule="exact"/>
        <w:ind w:firstLineChars="900" w:firstLine="18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セッションタイム</w:t>
      </w:r>
      <w:r w:rsidR="001E4FC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 </w:t>
      </w:r>
      <w:r w:rsidRPr="009B3724">
        <w:rPr>
          <w:rFonts w:asciiTheme="majorEastAsia" w:eastAsiaTheme="majorEastAsia" w:hAnsiTheme="majorEastAsia"/>
          <w:sz w:val="20"/>
          <w:szCs w:val="20"/>
          <w:lang w:eastAsia="ja-JP"/>
        </w:rPr>
        <w:t>14:30</w:t>
      </w:r>
    </w:p>
    <w:p w14:paraId="58AEBA52" w14:textId="3538201B" w:rsidR="001E4FCE" w:rsidRPr="009B3724" w:rsidRDefault="00F619CC" w:rsidP="001E4FCE">
      <w:pPr>
        <w:spacing w:after="0" w:line="240" w:lineRule="exact"/>
        <w:ind w:firstLineChars="900" w:firstLine="18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終了　　　　　　　 16</w:t>
      </w:r>
      <w:r w:rsidRPr="009B3724">
        <w:rPr>
          <w:rFonts w:asciiTheme="majorEastAsia" w:eastAsiaTheme="majorEastAsia" w:hAnsiTheme="majorEastAsia"/>
          <w:sz w:val="20"/>
          <w:szCs w:val="20"/>
          <w:lang w:eastAsia="ja-JP"/>
        </w:rPr>
        <w:t>:00</w:t>
      </w:r>
    </w:p>
    <w:p w14:paraId="2AF86FF9" w14:textId="67739883" w:rsidR="00AB56F1" w:rsidRPr="009B3724" w:rsidRDefault="00AB56F1" w:rsidP="001E4FCE">
      <w:pPr>
        <w:spacing w:after="0" w:line="240" w:lineRule="exact"/>
        <w:ind w:firstLineChars="900" w:firstLine="1807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b/>
          <w:bCs/>
          <w:sz w:val="20"/>
          <w:szCs w:val="20"/>
          <w:lang w:eastAsia="ja-JP"/>
        </w:rPr>
        <w:t>＊</w:t>
      </w:r>
      <w:r w:rsidR="00F81996" w:rsidRPr="009B3724">
        <w:rPr>
          <w:rFonts w:asciiTheme="majorEastAsia" w:eastAsiaTheme="majorEastAsia" w:hAnsiTheme="majorEastAsia" w:hint="eastAsia"/>
          <w:b/>
          <w:bCs/>
          <w:sz w:val="20"/>
          <w:szCs w:val="20"/>
          <w:lang w:eastAsia="ja-JP"/>
        </w:rPr>
        <w:t>各</w:t>
      </w:r>
      <w:r w:rsidRPr="009B3724">
        <w:rPr>
          <w:rFonts w:asciiTheme="majorEastAsia" w:eastAsiaTheme="majorEastAsia" w:hAnsiTheme="majorEastAsia" w:hint="eastAsia"/>
          <w:b/>
          <w:bCs/>
          <w:sz w:val="20"/>
          <w:szCs w:val="20"/>
          <w:lang w:eastAsia="ja-JP"/>
        </w:rPr>
        <w:t>カテゴリーの</w:t>
      </w:r>
      <w:r w:rsidR="00F81996" w:rsidRPr="009B3724">
        <w:rPr>
          <w:rFonts w:asciiTheme="majorEastAsia" w:eastAsiaTheme="majorEastAsia" w:hAnsiTheme="majorEastAsia" w:hint="eastAsia"/>
          <w:b/>
          <w:bCs/>
          <w:sz w:val="20"/>
          <w:szCs w:val="20"/>
          <w:lang w:eastAsia="ja-JP"/>
        </w:rPr>
        <w:t>参加</w:t>
      </w:r>
      <w:r w:rsidR="003F1AAC" w:rsidRPr="009B3724">
        <w:rPr>
          <w:rFonts w:asciiTheme="majorEastAsia" w:eastAsiaTheme="majorEastAsia" w:hAnsiTheme="majorEastAsia" w:hint="eastAsia"/>
          <w:b/>
          <w:bCs/>
          <w:sz w:val="20"/>
          <w:szCs w:val="20"/>
          <w:lang w:eastAsia="ja-JP"/>
        </w:rPr>
        <w:t>人数により、受付等の時</w:t>
      </w:r>
      <w:r w:rsidR="005E3325" w:rsidRPr="009B3724">
        <w:rPr>
          <w:rFonts w:asciiTheme="majorEastAsia" w:eastAsiaTheme="majorEastAsia" w:hAnsiTheme="majorEastAsia" w:hint="eastAsia"/>
          <w:b/>
          <w:bCs/>
          <w:sz w:val="20"/>
          <w:szCs w:val="20"/>
          <w:lang w:eastAsia="ja-JP"/>
        </w:rPr>
        <w:t>間</w:t>
      </w:r>
      <w:r w:rsidRPr="009B3724">
        <w:rPr>
          <w:rFonts w:asciiTheme="majorEastAsia" w:eastAsiaTheme="majorEastAsia" w:hAnsiTheme="majorEastAsia" w:hint="eastAsia"/>
          <w:b/>
          <w:bCs/>
          <w:sz w:val="20"/>
          <w:szCs w:val="20"/>
          <w:lang w:eastAsia="ja-JP"/>
        </w:rPr>
        <w:t>を変更する場合があります。</w:t>
      </w:r>
    </w:p>
    <w:p w14:paraId="0BB1C964" w14:textId="77777777" w:rsidR="00E01887" w:rsidRPr="009B3724" w:rsidRDefault="00E01887" w:rsidP="00E01887">
      <w:pPr>
        <w:spacing w:after="0" w:line="240" w:lineRule="exact"/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</w:p>
    <w:p w14:paraId="7484C053" w14:textId="5E89DB3A" w:rsidR="00DF5EFE" w:rsidRPr="009B3724" w:rsidRDefault="0026222E" w:rsidP="001E4FCE">
      <w:pPr>
        <w:spacing w:after="0" w:line="240" w:lineRule="exact"/>
        <w:ind w:firstLineChars="100" w:firstLine="201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1</w:t>
      </w:r>
      <w:r w:rsidR="00B13B6A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2</w:t>
      </w: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20203F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表</w:t>
      </w:r>
      <w:r w:rsidR="001E4FCE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　</w:t>
      </w:r>
      <w:r w:rsidR="0020203F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彰</w:t>
      </w:r>
      <w:r w:rsidR="0020203F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各カテゴリーの上位</w:t>
      </w:r>
      <w:r w:rsidR="0030370F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３</w:t>
      </w:r>
      <w:r w:rsidR="001306FA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位までを表彰し、</w:t>
      </w:r>
      <w:r w:rsidR="0020203F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メダルを授与。</w:t>
      </w:r>
    </w:p>
    <w:p w14:paraId="2A5B973A" w14:textId="77777777" w:rsidR="001E4FCE" w:rsidRPr="00B13B6A" w:rsidRDefault="001E4FCE" w:rsidP="001E4FCE">
      <w:pPr>
        <w:spacing w:after="0" w:line="24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53F70DB3" w14:textId="2EE64158" w:rsidR="001E4FCE" w:rsidRPr="009B3724" w:rsidRDefault="0026222E" w:rsidP="001E4FCE">
      <w:pPr>
        <w:spacing w:after="0" w:line="240" w:lineRule="exact"/>
        <w:ind w:leftChars="100" w:left="1625" w:hangingChars="700" w:hanging="1405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1</w:t>
      </w:r>
      <w:r w:rsidR="00B13B6A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3</w:t>
      </w: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CF70F8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参加受付</w:t>
      </w: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="004D1C4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令和</w:t>
      </w:r>
      <w:r w:rsidR="009B29A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６</w:t>
      </w:r>
      <w:r w:rsidR="00CF70F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年</w:t>
      </w:r>
      <w:r w:rsidR="004F61CF">
        <w:rPr>
          <w:rFonts w:asciiTheme="majorEastAsia" w:eastAsiaTheme="majorEastAsia" w:hAnsiTheme="majorEastAsia" w:hint="eastAsia"/>
          <w:sz w:val="20"/>
          <w:szCs w:val="20"/>
          <w:lang w:eastAsia="ja-JP"/>
        </w:rPr>
        <w:t>1</w:t>
      </w:r>
      <w:r w:rsidR="00CF70F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月</w:t>
      </w:r>
      <w:r w:rsidR="004F61CF">
        <w:rPr>
          <w:rFonts w:asciiTheme="majorEastAsia" w:eastAsiaTheme="majorEastAsia" w:hAnsiTheme="majorEastAsia" w:hint="eastAsia"/>
          <w:sz w:val="20"/>
          <w:szCs w:val="20"/>
          <w:lang w:eastAsia="ja-JP"/>
        </w:rPr>
        <w:t>23</w:t>
      </w:r>
      <w:r w:rsidR="0075750B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日(</w:t>
      </w:r>
      <w:r w:rsidR="004F61CF">
        <w:rPr>
          <w:rFonts w:asciiTheme="majorEastAsia" w:eastAsiaTheme="majorEastAsia" w:hAnsiTheme="majorEastAsia" w:hint="eastAsia"/>
          <w:sz w:val="20"/>
          <w:szCs w:val="20"/>
          <w:lang w:eastAsia="ja-JP"/>
        </w:rPr>
        <w:t>火</w:t>
      </w:r>
      <w:r w:rsidR="0075750B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)</w:t>
      </w:r>
      <w:r w:rsidR="003F14D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より（</w:t>
      </w:r>
      <w:r w:rsidR="0075750B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定員になり次第締め切り。</w:t>
      </w:r>
      <w:r w:rsidR="003F14D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）</w:t>
      </w:r>
    </w:p>
    <w:p w14:paraId="6B953897" w14:textId="77777777" w:rsidR="001E4FCE" w:rsidRPr="009B3724" w:rsidRDefault="0075750B" w:rsidP="001E4FCE">
      <w:pPr>
        <w:spacing w:after="0" w:line="240" w:lineRule="exact"/>
        <w:ind w:leftChars="850" w:left="187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cs="TT8C682o00" w:hint="eastAsia"/>
          <w:sz w:val="20"/>
          <w:lang w:eastAsia="ja-JP"/>
        </w:rPr>
        <w:t>松田町生涯学習センター</w:t>
      </w:r>
      <w:r w:rsidR="001B7B68" w:rsidRPr="009B3724">
        <w:rPr>
          <w:rFonts w:asciiTheme="majorEastAsia" w:eastAsiaTheme="majorEastAsia" w:hAnsiTheme="majorEastAsia" w:cs="TT8C682o00" w:hint="eastAsia"/>
          <w:sz w:val="20"/>
          <w:lang w:eastAsia="ja-JP"/>
        </w:rPr>
        <w:t>ホームページ</w:t>
      </w:r>
      <w:r w:rsidR="00BF3CFE" w:rsidRPr="009B3724">
        <w:rPr>
          <w:rFonts w:asciiTheme="majorEastAsia" w:eastAsiaTheme="majorEastAsia" w:hAnsiTheme="majorEastAsia" w:cs="TT8C682o00" w:hint="eastAsia"/>
          <w:sz w:val="20"/>
          <w:lang w:eastAsia="ja-JP"/>
        </w:rPr>
        <w:t>に添付してあります</w:t>
      </w:r>
      <w:r w:rsidR="00BF3CF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参加申し込み用紙に必要事項を入力し、</w:t>
      </w:r>
      <w:r w:rsidR="00BF3CFE" w:rsidRPr="009B3724">
        <w:rPr>
          <w:rFonts w:asciiTheme="majorEastAsia" w:eastAsiaTheme="majorEastAsia" w:hAnsiTheme="majorEastAsia" w:cs="TT8C682o00" w:hint="eastAsia"/>
          <w:sz w:val="20"/>
          <w:lang w:eastAsia="ja-JP"/>
        </w:rPr>
        <w:t>問合せメールから</w:t>
      </w:r>
      <w:r w:rsidR="00BF3CF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お申し込みください。</w:t>
      </w:r>
    </w:p>
    <w:p w14:paraId="29FD11B6" w14:textId="774C6152" w:rsidR="0026222E" w:rsidRPr="009B3724" w:rsidRDefault="001E4FCE" w:rsidP="001E4FCE">
      <w:pPr>
        <w:spacing w:after="0" w:line="240" w:lineRule="exact"/>
        <w:ind w:leftChars="850" w:left="187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※</w:t>
      </w:r>
      <w:r w:rsidR="00CF70F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必ず</w:t>
      </w:r>
      <w:r w:rsidR="0026222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連絡</w:t>
      </w:r>
      <w:r w:rsidR="003F14D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事項、注意事項をよく確認のうえ</w:t>
      </w:r>
      <w:r w:rsidR="001B7B6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お申込みくだ</w:t>
      </w:r>
      <w:r w:rsidR="0026222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さい。</w:t>
      </w:r>
    </w:p>
    <w:p w14:paraId="6C9D2F5B" w14:textId="77777777" w:rsidR="00CF70F8" w:rsidRPr="009B3724" w:rsidRDefault="00CF70F8" w:rsidP="00CF70F8">
      <w:pPr>
        <w:spacing w:after="0" w:line="240" w:lineRule="exact"/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</w:p>
    <w:p w14:paraId="769465E0" w14:textId="7E99CE40" w:rsidR="001E4FCE" w:rsidRPr="00B13B6A" w:rsidRDefault="0026222E" w:rsidP="004F61CF">
      <w:pPr>
        <w:spacing w:after="0" w:line="240" w:lineRule="exact"/>
        <w:ind w:firstLineChars="100" w:firstLine="201"/>
        <w:rPr>
          <w:rFonts w:asciiTheme="majorEastAsia" w:eastAsiaTheme="majorEastAsia" w:hAnsiTheme="majorEastAsia" w:hint="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1</w:t>
      </w:r>
      <w:r w:rsidR="00B13B6A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4</w:t>
      </w:r>
      <w:r w:rsidR="00CF70F8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参加定員</w:t>
      </w:r>
      <w:r w:rsidR="00364233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="001E4FC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="003F14D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全体で</w:t>
      </w:r>
      <w:r w:rsidR="004B4BC4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5</w:t>
      </w:r>
      <w:r w:rsidR="00801290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0</w:t>
      </w:r>
      <w:r w:rsidR="00364233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名</w:t>
      </w:r>
      <w:r w:rsidR="004D1C4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程度</w:t>
      </w:r>
      <w:r w:rsidR="004B4BC4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(先着順)</w:t>
      </w:r>
    </w:p>
    <w:p w14:paraId="2C91442A" w14:textId="751DBD0E" w:rsidR="005127DF" w:rsidRPr="009B3724" w:rsidRDefault="00CF70F8" w:rsidP="001E4FCE">
      <w:pPr>
        <w:spacing w:after="0" w:line="240" w:lineRule="exact"/>
        <w:ind w:firstLineChars="100" w:firstLine="201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1</w:t>
      </w:r>
      <w:r w:rsidR="00B13B6A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5</w:t>
      </w:r>
      <w:r w:rsidR="001E4FCE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5127DF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参</w:t>
      </w:r>
      <w:r w:rsidR="001E4FCE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 </w:t>
      </w:r>
      <w:r w:rsidR="005127DF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加</w:t>
      </w:r>
      <w:r w:rsidR="001E4FCE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 </w:t>
      </w:r>
      <w:r w:rsidR="005127DF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費</w:t>
      </w:r>
      <w:r w:rsidR="005127DF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2,000円</w:t>
      </w:r>
    </w:p>
    <w:p w14:paraId="6A9BF687" w14:textId="2CEA9F24" w:rsidR="00E01887" w:rsidRPr="009B3724" w:rsidRDefault="00CF70F8" w:rsidP="001E4FCE">
      <w:pPr>
        <w:spacing w:after="0" w:line="240" w:lineRule="exact"/>
        <w:ind w:firstLineChars="100" w:firstLine="201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1</w:t>
      </w:r>
      <w:r w:rsidR="00B13B6A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6</w:t>
      </w: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5127DF" w:rsidRPr="009B3724">
        <w:rPr>
          <w:rFonts w:asciiTheme="majorEastAsia" w:eastAsiaTheme="majorEastAsia" w:hAnsiTheme="majorEastAsia" w:hint="eastAsia"/>
          <w:b/>
          <w:w w:val="80"/>
          <w:sz w:val="20"/>
          <w:szCs w:val="20"/>
          <w:fitText w:val="804" w:id="-1142606848"/>
          <w:lang w:eastAsia="ja-JP"/>
        </w:rPr>
        <w:t>支払い方法</w:t>
      </w:r>
      <w:r w:rsidR="005127DF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="001E4FC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="005127DF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当日、受付で</w:t>
      </w:r>
      <w:r w:rsidR="007C5C31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お支払いください。</w:t>
      </w:r>
    </w:p>
    <w:p w14:paraId="28B3405E" w14:textId="77777777" w:rsidR="001E4FCE" w:rsidRPr="00B13B6A" w:rsidRDefault="001E4FCE" w:rsidP="001E4FCE">
      <w:pPr>
        <w:spacing w:after="0" w:line="24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0A41C730" w14:textId="3EC39B7A" w:rsidR="00413791" w:rsidRPr="009B3724" w:rsidRDefault="00CF70F8" w:rsidP="001E4FCE">
      <w:pPr>
        <w:spacing w:after="0" w:line="240" w:lineRule="exact"/>
        <w:ind w:firstLineChars="100" w:firstLine="201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1</w:t>
      </w:r>
      <w:r w:rsidR="00B13B6A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7</w:t>
      </w: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</w:t>
      </w:r>
      <w:r w:rsidR="00A81705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問</w:t>
      </w:r>
      <w:r w:rsidR="001E4FCE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 </w:t>
      </w:r>
      <w:r w:rsidR="00A81705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合</w:t>
      </w:r>
      <w:r w:rsidR="001E4FCE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 </w:t>
      </w:r>
      <w:r w:rsidR="00A81705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せ</w:t>
      </w:r>
      <w:r w:rsidR="009938AC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 xml:space="preserve">　　</w:t>
      </w:r>
      <w:r w:rsidR="004430D0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松田町生涯学習センター</w:t>
      </w:r>
      <w:r w:rsidR="0052417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℡</w:t>
      </w:r>
      <w:r w:rsidR="004430D0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:</w:t>
      </w:r>
      <w:r w:rsidR="0052417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046</w:t>
      </w:r>
      <w:r w:rsidR="004430D0" w:rsidRPr="009B3724">
        <w:rPr>
          <w:rFonts w:asciiTheme="majorEastAsia" w:eastAsiaTheme="majorEastAsia" w:hAnsiTheme="majorEastAsia"/>
          <w:sz w:val="20"/>
          <w:szCs w:val="20"/>
          <w:lang w:eastAsia="ja-JP"/>
        </w:rPr>
        <w:t>5-83-7021</w:t>
      </w:r>
    </w:p>
    <w:p w14:paraId="69E0BB3F" w14:textId="77777777" w:rsidR="00A44BB6" w:rsidRPr="009B3724" w:rsidRDefault="00A44BB6" w:rsidP="007535EA">
      <w:pPr>
        <w:spacing w:after="0" w:line="0" w:lineRule="atLeas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68AC7C6D" w14:textId="52DC67C8" w:rsidR="00F21111" w:rsidRPr="009B3724" w:rsidRDefault="00364233" w:rsidP="007535EA">
      <w:pPr>
        <w:spacing w:after="0" w:line="0" w:lineRule="atLeast"/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連絡</w:t>
      </w:r>
      <w:r w:rsidR="00543338"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事項</w:t>
      </w:r>
      <w:r w:rsidRPr="009B3724">
        <w:rPr>
          <w:rFonts w:asciiTheme="majorEastAsia" w:eastAsiaTheme="majorEastAsia" w:hAnsiTheme="majorEastAsia" w:hint="eastAsia"/>
          <w:b/>
          <w:sz w:val="20"/>
          <w:szCs w:val="20"/>
          <w:lang w:eastAsia="ja-JP"/>
        </w:rPr>
        <w:t>および注意事項</w:t>
      </w:r>
    </w:p>
    <w:p w14:paraId="2AD0F8C6" w14:textId="4BB82FD7" w:rsidR="00C213D6" w:rsidRPr="009B3724" w:rsidRDefault="009B1303" w:rsidP="007535EA">
      <w:pPr>
        <w:spacing w:after="0" w:line="0" w:lineRule="atLeast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cs="ＭＳ 明朝" w:hint="eastAsia"/>
          <w:sz w:val="20"/>
          <w:szCs w:val="20"/>
          <w:lang w:eastAsia="ja-JP"/>
        </w:rPr>
        <w:t>【</w:t>
      </w:r>
      <w:r w:rsidR="00C213D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肖像</w:t>
      </w:r>
      <w:r w:rsidR="00326C9B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等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】</w:t>
      </w:r>
    </w:p>
    <w:p w14:paraId="2DE489B0" w14:textId="03141D93" w:rsidR="00C213D6" w:rsidRPr="009B3724" w:rsidRDefault="00543338" w:rsidP="001E4FCE">
      <w:pPr>
        <w:spacing w:after="0" w:line="0" w:lineRule="atLeast"/>
        <w:ind w:leftChars="100" w:left="220" w:firstLineChars="100" w:firstLine="2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この大会に係る</w:t>
      </w:r>
      <w:r w:rsidR="00326C9B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出場者の</w:t>
      </w:r>
      <w:r w:rsidR="00C213D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肖像</w:t>
      </w:r>
      <w:r w:rsidR="00326C9B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等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の使用に関しては、参加申し込みを行った時点で了承された</w:t>
      </w:r>
      <w:r w:rsidR="00C213D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ものとします。</w:t>
      </w:r>
    </w:p>
    <w:p w14:paraId="35BF3F02" w14:textId="77777777" w:rsidR="001E4FCE" w:rsidRPr="009B3724" w:rsidRDefault="001E4FCE" w:rsidP="001E4FCE">
      <w:pPr>
        <w:spacing w:after="0" w:line="0" w:lineRule="atLeas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338302E6" w14:textId="004DA0F5" w:rsidR="00364233" w:rsidRPr="009B3724" w:rsidRDefault="009B1303" w:rsidP="007535EA">
      <w:pPr>
        <w:spacing w:after="0" w:line="0" w:lineRule="atLeast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【</w:t>
      </w:r>
      <w:r w:rsidR="00364233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個人情報の取り扱い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】</w:t>
      </w:r>
    </w:p>
    <w:p w14:paraId="441302DA" w14:textId="4F16EA72" w:rsidR="00364233" w:rsidRPr="009B3724" w:rsidRDefault="00C213D6" w:rsidP="001E4FCE">
      <w:pPr>
        <w:spacing w:after="0" w:line="0" w:lineRule="atLeast"/>
        <w:ind w:leftChars="100" w:left="220" w:firstLineChars="100" w:firstLine="2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申込時に提供された個人情報については、</w:t>
      </w:r>
      <w:r w:rsidR="00326C9B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厳重に管理し、</w:t>
      </w:r>
      <w:r w:rsidR="00F6649F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大会情報</w:t>
      </w:r>
      <w:r w:rsidR="00543338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及び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競技結果</w:t>
      </w:r>
      <w:r w:rsidR="00326C9B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の</w:t>
      </w:r>
      <w:r w:rsidR="00F6649F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氏名・性別・所属</w:t>
      </w:r>
      <w:r w:rsidR="0077079E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等の情報を</w:t>
      </w:r>
      <w:r w:rsidR="00F6649F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当町のホームページに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掲載しますが、それ以外の目的では使用しません。</w:t>
      </w:r>
    </w:p>
    <w:p w14:paraId="481C29A5" w14:textId="77777777" w:rsidR="001E4FCE" w:rsidRPr="009B3724" w:rsidRDefault="001E4FCE" w:rsidP="007535EA">
      <w:pPr>
        <w:spacing w:after="0" w:line="0" w:lineRule="atLeas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2861421C" w14:textId="04E108D3" w:rsidR="00C213D6" w:rsidRPr="009B3724" w:rsidRDefault="009B1303" w:rsidP="007535EA">
      <w:pPr>
        <w:spacing w:after="0" w:line="0" w:lineRule="atLeast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【</w:t>
      </w:r>
      <w:r w:rsidR="00326C9B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保険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】</w:t>
      </w:r>
    </w:p>
    <w:p w14:paraId="3631E8A4" w14:textId="04E6E741" w:rsidR="00C213D6" w:rsidRPr="009B3724" w:rsidRDefault="00C213D6" w:rsidP="001E4FCE">
      <w:pPr>
        <w:spacing w:after="0" w:line="0" w:lineRule="atLeast"/>
        <w:ind w:leftChars="100" w:left="220" w:firstLineChars="100" w:firstLine="2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出場</w:t>
      </w:r>
      <w:r w:rsidR="00974A39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者の傷害保険は主催者側で付保しますが、競技中の事故に起因する傷害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以外の疾病に対しては責任を負いませんのでご了承ください。</w:t>
      </w:r>
    </w:p>
    <w:p w14:paraId="0A048DD7" w14:textId="77777777" w:rsidR="001E4FCE" w:rsidRPr="009B3724" w:rsidRDefault="001E4FCE" w:rsidP="007535EA">
      <w:pPr>
        <w:spacing w:after="0" w:line="0" w:lineRule="atLeas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33B6A575" w14:textId="7B76721C" w:rsidR="00C213D6" w:rsidRPr="009B3724" w:rsidRDefault="009B1303" w:rsidP="007535EA">
      <w:pPr>
        <w:spacing w:after="0" w:line="0" w:lineRule="atLeast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【</w:t>
      </w:r>
      <w:r w:rsidR="00C213D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盗難など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】</w:t>
      </w:r>
    </w:p>
    <w:p w14:paraId="00F65718" w14:textId="77777777" w:rsidR="00C213D6" w:rsidRPr="009B3724" w:rsidRDefault="00C213D6" w:rsidP="001E4FCE">
      <w:pPr>
        <w:spacing w:after="0" w:line="0" w:lineRule="atLeast"/>
        <w:ind w:leftChars="100" w:left="220" w:firstLineChars="100" w:firstLine="2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盗難・紛失及び駐車場などでの事故に関して、大会主催者は一切の責任を負いませんのでご了承ください。</w:t>
      </w:r>
    </w:p>
    <w:p w14:paraId="152CD555" w14:textId="77777777" w:rsidR="001E4FCE" w:rsidRPr="009B3724" w:rsidRDefault="001E4FCE" w:rsidP="00F50759">
      <w:pPr>
        <w:spacing w:after="0" w:line="0" w:lineRule="atLeas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14:paraId="74064D69" w14:textId="6BC239B5" w:rsidR="00F50759" w:rsidRPr="009B3724" w:rsidRDefault="00F50759" w:rsidP="00F50759">
      <w:pPr>
        <w:spacing w:after="0" w:line="0" w:lineRule="atLeast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【その他】</w:t>
      </w:r>
    </w:p>
    <w:p w14:paraId="30D4AD8E" w14:textId="305807CD" w:rsidR="00F50759" w:rsidRPr="009B3724" w:rsidRDefault="00A44BB6" w:rsidP="001E4FCE">
      <w:pPr>
        <w:spacing w:after="0" w:line="0" w:lineRule="atLeast"/>
        <w:ind w:firstLineChars="200" w:firstLine="400"/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チョークを使用する方は</w:t>
      </w:r>
      <w:r w:rsidR="00DA150A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液体のもの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をお使いください。</w:t>
      </w:r>
    </w:p>
    <w:p w14:paraId="6AD652EA" w14:textId="4C36A09E" w:rsidR="00DF5EFE" w:rsidRPr="009B3724" w:rsidRDefault="00F50759" w:rsidP="001E4FCE">
      <w:pPr>
        <w:spacing w:after="0" w:line="0" w:lineRule="atLeast"/>
        <w:ind w:leftChars="100" w:left="220" w:firstLineChars="100" w:firstLine="2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シューズは</w:t>
      </w:r>
      <w:r w:rsidR="00704AF1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ボルダ</w:t>
      </w:r>
      <w:r w:rsidR="00735CF5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ー</w:t>
      </w:r>
      <w:r w:rsidR="00704AF1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シューズまたは室内運動靴をお使いください。レンタル用ボル</w:t>
      </w:r>
      <w:r w:rsidR="00735CF5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ダー</w:t>
      </w:r>
      <w:r w:rsidR="00704AF1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シューズは</w:t>
      </w:r>
      <w:r w:rsidR="004D1C46"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無料</w:t>
      </w:r>
      <w:r w:rsidRPr="009B3724">
        <w:rPr>
          <w:rFonts w:asciiTheme="majorEastAsia" w:eastAsiaTheme="majorEastAsia" w:hAnsiTheme="majorEastAsia" w:hint="eastAsia"/>
          <w:sz w:val="20"/>
          <w:szCs w:val="20"/>
          <w:lang w:eastAsia="ja-JP"/>
        </w:rPr>
        <w:t>でお貸しいたします。</w:t>
      </w:r>
    </w:p>
    <w:sectPr w:rsidR="00DF5EFE" w:rsidRPr="009B3724" w:rsidSect="008D4F15">
      <w:pgSz w:w="11907" w:h="16839" w:code="9"/>
      <w:pgMar w:top="567" w:right="1440" w:bottom="851" w:left="1440" w:header="720" w:footer="720" w:gutter="0"/>
      <w:cols w:space="720"/>
      <w:docGrid w:linePitch="360" w:charSpace="58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FC02D" w14:textId="77777777" w:rsidR="001F1D2F" w:rsidRDefault="001F1D2F" w:rsidP="00C14DB1">
      <w:pPr>
        <w:spacing w:after="0" w:line="240" w:lineRule="auto"/>
      </w:pPr>
      <w:r>
        <w:separator/>
      </w:r>
    </w:p>
  </w:endnote>
  <w:endnote w:type="continuationSeparator" w:id="0">
    <w:p w14:paraId="4B2114F9" w14:textId="77777777" w:rsidR="001F1D2F" w:rsidRDefault="001F1D2F" w:rsidP="00C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TT8C68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B628" w14:textId="77777777" w:rsidR="001F1D2F" w:rsidRDefault="001F1D2F" w:rsidP="00C14DB1">
      <w:pPr>
        <w:spacing w:after="0" w:line="240" w:lineRule="auto"/>
      </w:pPr>
      <w:r>
        <w:separator/>
      </w:r>
    </w:p>
  </w:footnote>
  <w:footnote w:type="continuationSeparator" w:id="0">
    <w:p w14:paraId="5E5142AF" w14:textId="77777777" w:rsidR="001F1D2F" w:rsidRDefault="001F1D2F" w:rsidP="00C14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drawingGridHorizontalSpacing w:val="223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B1"/>
    <w:rsid w:val="000322A3"/>
    <w:rsid w:val="0008460D"/>
    <w:rsid w:val="0008648F"/>
    <w:rsid w:val="000B7EB1"/>
    <w:rsid w:val="000C1F13"/>
    <w:rsid w:val="000D4F68"/>
    <w:rsid w:val="000F398F"/>
    <w:rsid w:val="000F73DC"/>
    <w:rsid w:val="00102AB2"/>
    <w:rsid w:val="001033D0"/>
    <w:rsid w:val="001306FA"/>
    <w:rsid w:val="0016120B"/>
    <w:rsid w:val="00192ED7"/>
    <w:rsid w:val="001B7B68"/>
    <w:rsid w:val="001E4FCE"/>
    <w:rsid w:val="001F1D2F"/>
    <w:rsid w:val="0020203F"/>
    <w:rsid w:val="00221299"/>
    <w:rsid w:val="00222B4B"/>
    <w:rsid w:val="0024794B"/>
    <w:rsid w:val="00251E72"/>
    <w:rsid w:val="0026222E"/>
    <w:rsid w:val="00265D14"/>
    <w:rsid w:val="00285962"/>
    <w:rsid w:val="002A4B32"/>
    <w:rsid w:val="002D5173"/>
    <w:rsid w:val="002F4589"/>
    <w:rsid w:val="0030370F"/>
    <w:rsid w:val="00305647"/>
    <w:rsid w:val="00317B71"/>
    <w:rsid w:val="00326C9B"/>
    <w:rsid w:val="00337738"/>
    <w:rsid w:val="00364233"/>
    <w:rsid w:val="003672D3"/>
    <w:rsid w:val="0037238E"/>
    <w:rsid w:val="00390047"/>
    <w:rsid w:val="00396D36"/>
    <w:rsid w:val="003B6670"/>
    <w:rsid w:val="003E34D2"/>
    <w:rsid w:val="003F14D6"/>
    <w:rsid w:val="003F1AAC"/>
    <w:rsid w:val="00403ABA"/>
    <w:rsid w:val="00410AFF"/>
    <w:rsid w:val="00413791"/>
    <w:rsid w:val="00414E47"/>
    <w:rsid w:val="004430D0"/>
    <w:rsid w:val="004435B6"/>
    <w:rsid w:val="00452B7F"/>
    <w:rsid w:val="004637CC"/>
    <w:rsid w:val="004669FD"/>
    <w:rsid w:val="0048281B"/>
    <w:rsid w:val="004B4BC4"/>
    <w:rsid w:val="004C4028"/>
    <w:rsid w:val="004D1C46"/>
    <w:rsid w:val="004E294F"/>
    <w:rsid w:val="004F61CF"/>
    <w:rsid w:val="005014D3"/>
    <w:rsid w:val="005127DF"/>
    <w:rsid w:val="00524176"/>
    <w:rsid w:val="00531EC7"/>
    <w:rsid w:val="00543338"/>
    <w:rsid w:val="005774BE"/>
    <w:rsid w:val="00593F56"/>
    <w:rsid w:val="005A4A9F"/>
    <w:rsid w:val="005B3A1D"/>
    <w:rsid w:val="005E3325"/>
    <w:rsid w:val="0064060B"/>
    <w:rsid w:val="006B203E"/>
    <w:rsid w:val="006B3063"/>
    <w:rsid w:val="00704AF1"/>
    <w:rsid w:val="0071678B"/>
    <w:rsid w:val="00735CF5"/>
    <w:rsid w:val="00751F65"/>
    <w:rsid w:val="007535EA"/>
    <w:rsid w:val="0075750B"/>
    <w:rsid w:val="0076065D"/>
    <w:rsid w:val="00765776"/>
    <w:rsid w:val="0077079E"/>
    <w:rsid w:val="0077747F"/>
    <w:rsid w:val="007C044E"/>
    <w:rsid w:val="007C54E9"/>
    <w:rsid w:val="007C5C31"/>
    <w:rsid w:val="007D3818"/>
    <w:rsid w:val="007D3B2B"/>
    <w:rsid w:val="00801290"/>
    <w:rsid w:val="0080419C"/>
    <w:rsid w:val="00817513"/>
    <w:rsid w:val="00851450"/>
    <w:rsid w:val="008607E9"/>
    <w:rsid w:val="00880991"/>
    <w:rsid w:val="008852D9"/>
    <w:rsid w:val="008D4F15"/>
    <w:rsid w:val="008F5C8E"/>
    <w:rsid w:val="00934FF2"/>
    <w:rsid w:val="00974A39"/>
    <w:rsid w:val="00990B87"/>
    <w:rsid w:val="009938AC"/>
    <w:rsid w:val="009A62E3"/>
    <w:rsid w:val="009B122C"/>
    <w:rsid w:val="009B1303"/>
    <w:rsid w:val="009B29A8"/>
    <w:rsid w:val="009B3724"/>
    <w:rsid w:val="009B7E4B"/>
    <w:rsid w:val="009E66C5"/>
    <w:rsid w:val="00A031AB"/>
    <w:rsid w:val="00A4018F"/>
    <w:rsid w:val="00A44BB6"/>
    <w:rsid w:val="00A74834"/>
    <w:rsid w:val="00A81705"/>
    <w:rsid w:val="00A8265F"/>
    <w:rsid w:val="00A931F4"/>
    <w:rsid w:val="00A97019"/>
    <w:rsid w:val="00AB3DFC"/>
    <w:rsid w:val="00AB4F2D"/>
    <w:rsid w:val="00AB56F1"/>
    <w:rsid w:val="00AD2E43"/>
    <w:rsid w:val="00AD50D0"/>
    <w:rsid w:val="00B13B6A"/>
    <w:rsid w:val="00B15C8F"/>
    <w:rsid w:val="00B16154"/>
    <w:rsid w:val="00B17696"/>
    <w:rsid w:val="00B53784"/>
    <w:rsid w:val="00B5411F"/>
    <w:rsid w:val="00BA0F83"/>
    <w:rsid w:val="00BA6C4A"/>
    <w:rsid w:val="00BB7F27"/>
    <w:rsid w:val="00BD2416"/>
    <w:rsid w:val="00BF3CFE"/>
    <w:rsid w:val="00BF6390"/>
    <w:rsid w:val="00C14DB1"/>
    <w:rsid w:val="00C213D6"/>
    <w:rsid w:val="00CA5A93"/>
    <w:rsid w:val="00CA6EDE"/>
    <w:rsid w:val="00CB1F50"/>
    <w:rsid w:val="00CE2CDD"/>
    <w:rsid w:val="00CF70F8"/>
    <w:rsid w:val="00D20857"/>
    <w:rsid w:val="00D307FE"/>
    <w:rsid w:val="00D37A37"/>
    <w:rsid w:val="00D429E0"/>
    <w:rsid w:val="00D54FEB"/>
    <w:rsid w:val="00D55F81"/>
    <w:rsid w:val="00D70FE5"/>
    <w:rsid w:val="00D859A9"/>
    <w:rsid w:val="00DA150A"/>
    <w:rsid w:val="00DB44E0"/>
    <w:rsid w:val="00DE5C0D"/>
    <w:rsid w:val="00DF4A92"/>
    <w:rsid w:val="00DF5EFE"/>
    <w:rsid w:val="00E01887"/>
    <w:rsid w:val="00E81A43"/>
    <w:rsid w:val="00E9304D"/>
    <w:rsid w:val="00E979EB"/>
    <w:rsid w:val="00EA3890"/>
    <w:rsid w:val="00EB41CC"/>
    <w:rsid w:val="00EB4305"/>
    <w:rsid w:val="00EC53E6"/>
    <w:rsid w:val="00EF279C"/>
    <w:rsid w:val="00EF7FBB"/>
    <w:rsid w:val="00F0007F"/>
    <w:rsid w:val="00F07F19"/>
    <w:rsid w:val="00F116B9"/>
    <w:rsid w:val="00F175DE"/>
    <w:rsid w:val="00F21111"/>
    <w:rsid w:val="00F40DE3"/>
    <w:rsid w:val="00F42238"/>
    <w:rsid w:val="00F43081"/>
    <w:rsid w:val="00F50759"/>
    <w:rsid w:val="00F56A01"/>
    <w:rsid w:val="00F619CC"/>
    <w:rsid w:val="00F6649F"/>
    <w:rsid w:val="00F77CD4"/>
    <w:rsid w:val="00F81996"/>
    <w:rsid w:val="00F85F23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FE00377"/>
  <w15:docId w15:val="{F3462F54-B916-41B3-B5AD-B73A79DD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DB1"/>
  </w:style>
  <w:style w:type="paragraph" w:styleId="a5">
    <w:name w:val="footer"/>
    <w:basedOn w:val="a"/>
    <w:link w:val="a6"/>
    <w:uiPriority w:val="99"/>
    <w:unhideWhenUsed/>
    <w:rsid w:val="00C14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DB1"/>
  </w:style>
  <w:style w:type="character" w:styleId="a7">
    <w:name w:val="Hyperlink"/>
    <w:basedOn w:val="a0"/>
    <w:uiPriority w:val="99"/>
    <w:unhideWhenUsed/>
    <w:rsid w:val="0020203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C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C9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127D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1">
    <w:name w:val="未解決のメンション1"/>
    <w:basedOn w:val="a0"/>
    <w:uiPriority w:val="99"/>
    <w:semiHidden/>
    <w:unhideWhenUsed/>
    <w:rsid w:val="0075750B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851450"/>
    <w:pPr>
      <w:jc w:val="center"/>
    </w:pPr>
    <w:rPr>
      <w:rFonts w:ascii="HG平成角ｺﾞｼｯｸ体W5" w:eastAsia="HG平成角ｺﾞｼｯｸ体W5"/>
      <w:sz w:val="20"/>
      <w:szCs w:val="20"/>
      <w:lang w:eastAsia="ja-JP"/>
    </w:rPr>
  </w:style>
  <w:style w:type="character" w:customStyle="1" w:styleId="ab">
    <w:name w:val="記 (文字)"/>
    <w:basedOn w:val="a0"/>
    <w:link w:val="aa"/>
    <w:uiPriority w:val="99"/>
    <w:rsid w:val="00851450"/>
    <w:rPr>
      <w:rFonts w:ascii="HG平成角ｺﾞｼｯｸ体W5" w:eastAsia="HG平成角ｺﾞｼｯｸ体W5"/>
      <w:sz w:val="20"/>
      <w:szCs w:val="20"/>
      <w:lang w:eastAsia="ja-JP"/>
    </w:rPr>
  </w:style>
  <w:style w:type="paragraph" w:styleId="ac">
    <w:name w:val="Closing"/>
    <w:basedOn w:val="a"/>
    <w:link w:val="ad"/>
    <w:uiPriority w:val="99"/>
    <w:unhideWhenUsed/>
    <w:rsid w:val="00851450"/>
    <w:pPr>
      <w:jc w:val="right"/>
    </w:pPr>
    <w:rPr>
      <w:rFonts w:ascii="HG平成角ｺﾞｼｯｸ体W5" w:eastAsia="HG平成角ｺﾞｼｯｸ体W5"/>
      <w:sz w:val="20"/>
      <w:szCs w:val="20"/>
      <w:lang w:eastAsia="ja-JP"/>
    </w:rPr>
  </w:style>
  <w:style w:type="character" w:customStyle="1" w:styleId="ad">
    <w:name w:val="結語 (文字)"/>
    <w:basedOn w:val="a0"/>
    <w:link w:val="ac"/>
    <w:uiPriority w:val="99"/>
    <w:rsid w:val="00851450"/>
    <w:rPr>
      <w:rFonts w:ascii="HG平成角ｺﾞｼｯｸ体W5" w:eastAsia="HG平成角ｺﾞｼｯｸ体W5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146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富樫 透</dc:creator>
  <cp:keywords/>
  <dc:description/>
  <cp:lastModifiedBy>夏苅 友美</cp:lastModifiedBy>
  <cp:revision>24</cp:revision>
  <cp:lastPrinted>2023-12-12T02:09:00Z</cp:lastPrinted>
  <dcterms:created xsi:type="dcterms:W3CDTF">2022-01-16T07:22:00Z</dcterms:created>
  <dcterms:modified xsi:type="dcterms:W3CDTF">2024-01-06T01:43:00Z</dcterms:modified>
</cp:coreProperties>
</file>